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F26639" w:rsidTr="00F26639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F26639" w:rsidRPr="00264EA2" w:rsidRDefault="00F26639" w:rsidP="00F2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F26639" w:rsidRPr="00264EA2" w:rsidRDefault="00F26639" w:rsidP="00F2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F26639" w:rsidRPr="0091317E" w:rsidRDefault="00F26639" w:rsidP="00F2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F26639" w:rsidTr="00F26639">
        <w:trPr>
          <w:trHeight w:val="2503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F26639" w:rsidRDefault="00F26639" w:rsidP="00F26639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H.4</w:t>
            </w:r>
          </w:p>
          <w:p w:rsidR="00F26639" w:rsidRDefault="00F26639" w:rsidP="00F26639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Durchführen administrativer und logistischer Aufgaben </w:t>
            </w: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Verbrauchsmaterialien und Medikamente bewirtschaften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F26639" w:rsidRPr="00B96726" w:rsidRDefault="00F26639" w:rsidP="00F26639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F26639" w:rsidRDefault="00F26639" w:rsidP="00F2663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Lagert Materialien, Medikamente und Lebensmittel </w:t>
            </w:r>
          </w:p>
          <w:p w:rsidR="00F26639" w:rsidRDefault="00F26639" w:rsidP="00F2663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Bewirtschaftet Bestände und führt Bestellungen durch</w:t>
            </w:r>
          </w:p>
          <w:p w:rsidR="00F26639" w:rsidRDefault="00F26639" w:rsidP="00F2663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Führt Bestandeslisten</w:t>
            </w:r>
          </w:p>
          <w:p w:rsidR="00F26639" w:rsidRDefault="00F26639" w:rsidP="00F2663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Entsorgt Materialien, Medikamente und Lebensmittel gemäss den betrieblichen Richtlinien</w:t>
            </w:r>
          </w:p>
          <w:p w:rsidR="00F26639" w:rsidRDefault="00F26639" w:rsidP="00F2663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Veranlasst Reparaturen und kontrolliert den Rücklauf </w:t>
            </w:r>
          </w:p>
          <w:p w:rsidR="00F26639" w:rsidRPr="00B96726" w:rsidRDefault="00F26639" w:rsidP="00F26639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F26639" w:rsidRDefault="00F26639" w:rsidP="00F2663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Ist sorgfältig im Umgang mit Verbrauchsmaterialien und Medikamenten</w:t>
            </w:r>
          </w:p>
          <w:p w:rsidR="00F26639" w:rsidRDefault="00F26639" w:rsidP="00F2663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Hält betriebliche Vorschriften ein</w:t>
            </w:r>
          </w:p>
          <w:p w:rsidR="00F26639" w:rsidRPr="00542F18" w:rsidRDefault="00F26639" w:rsidP="00F2663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Geht ökonomisch mit Material und Geräten um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F26639" w:rsidRPr="0091317E" w:rsidRDefault="00F26639" w:rsidP="00F2663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  <w:permStart w:id="778634274" w:edGrp="everyone"/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ermEnd w:id="778634274"/>
          <w:p w:rsidR="00F26639" w:rsidRPr="0091317E" w:rsidRDefault="00F26639" w:rsidP="00F2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  <w:permStart w:id="1707884126" w:edGrp="everyone"/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ermEnd w:id="1707884126"/>
          <w:p w:rsidR="00F26639" w:rsidRDefault="00F26639" w:rsidP="00F26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F26639" w:rsidRPr="00A70051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  <w:permStart w:id="1827543574" w:edGrp="everyone"/>
          </w:p>
          <w:p w:rsidR="00F26639" w:rsidRPr="00A70051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Pr="00A70051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Pr="00A70051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Pr="00A70051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Pr="00A70051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Pr="00A70051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Pr="00A70051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39" w:rsidRPr="00A70051" w:rsidRDefault="00F26639" w:rsidP="00F26639">
            <w:pPr>
              <w:rPr>
                <w:rFonts w:ascii="Arial" w:hAnsi="Arial" w:cs="Arial"/>
                <w:sz w:val="20"/>
                <w:szCs w:val="20"/>
              </w:rPr>
            </w:pPr>
          </w:p>
          <w:permEnd w:id="1827543574"/>
          <w:p w:rsidR="00F26639" w:rsidRPr="0091317E" w:rsidRDefault="00F26639" w:rsidP="00F26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639" w:rsidTr="00F26639">
        <w:trPr>
          <w:trHeight w:val="2762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F26639" w:rsidRDefault="00F26639" w:rsidP="00F26639">
            <w:pPr>
              <w:pStyle w:val="berschrift8"/>
            </w:pPr>
            <w:r w:rsidRPr="00253DC2">
              <w:t>Inklusive Kompetenz</w:t>
            </w:r>
          </w:p>
          <w:p w:rsidR="00F26639" w:rsidRPr="00BF0A2D" w:rsidRDefault="00F26639" w:rsidP="00F2663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F26639" w:rsidRPr="00BF0A2D" w:rsidRDefault="00F26639" w:rsidP="00F2663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F26639" w:rsidRPr="00BF0A2D" w:rsidRDefault="00F26639" w:rsidP="00F26639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F26639" w:rsidRPr="00BF0A2D" w:rsidRDefault="00F26639" w:rsidP="00F2663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F26639" w:rsidRPr="00BF0A2D" w:rsidRDefault="00F26639" w:rsidP="00F2663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F26639" w:rsidRPr="00BF0A2D" w:rsidRDefault="00F26639" w:rsidP="00F2663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F26639" w:rsidRDefault="00F26639" w:rsidP="00F26639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F26639" w:rsidRPr="00B96726" w:rsidRDefault="00F26639" w:rsidP="00F26639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F26639" w:rsidRPr="0091317E" w:rsidRDefault="00F26639" w:rsidP="00F2663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A70051">
      <w:rPr>
        <w:rFonts w:ascii="Arial" w:hAnsi="Arial" w:cs="Arial"/>
        <w:color w:val="44546A"/>
        <w:sz w:val="16"/>
        <w:szCs w:val="16"/>
        <w:lang w:val="de-DE"/>
      </w:rPr>
      <w:tab/>
    </w:r>
    <w:r w:rsidR="00A70051">
      <w:rPr>
        <w:rFonts w:ascii="Arial" w:hAnsi="Arial" w:cs="Arial"/>
        <w:color w:val="44546A"/>
        <w:sz w:val="16"/>
        <w:szCs w:val="16"/>
        <w:lang w:val="de-DE"/>
      </w:rPr>
      <w:tab/>
      <w:t>Kompetenz H.</w:t>
    </w:r>
    <w:r w:rsidR="00C27774">
      <w:rPr>
        <w:rFonts w:ascii="Arial" w:hAnsi="Arial" w:cs="Arial"/>
        <w:color w:val="44546A"/>
        <w:sz w:val="16"/>
        <w:szCs w:val="16"/>
        <w:lang w:val="de-DE"/>
      </w:rPr>
      <w:t>4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F26639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F26639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M3Su+49bJPG9scrC4fQLYKwXao=" w:salt="HDh0AAwKcdyqlABPoVht9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27774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9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ECB4-BD3F-4828-B499-7785224A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29D3F765.dotm</Template>
  <TotalTime>0</TotalTime>
  <Pages>1</Pages>
  <Words>149</Words>
  <Characters>1173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2019-12-12T12:52:00Z</dcterms:modified>
</cp:coreProperties>
</file>